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50" w:rsidRDefault="00D61B50" w:rsidP="0047220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61B50" w:rsidRDefault="00D61B50" w:rsidP="0047220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61B50" w:rsidRPr="00361632" w:rsidRDefault="00D61B50" w:rsidP="0047220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61B50" w:rsidRPr="00361632" w:rsidRDefault="00D61B50" w:rsidP="008769D3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61B50" w:rsidRPr="00361632" w:rsidRDefault="00D61B50" w:rsidP="008769D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632">
        <w:rPr>
          <w:rFonts w:ascii="Times New Roman" w:hAnsi="Times New Roman" w:cs="Times New Roman"/>
          <w:b/>
          <w:bCs/>
          <w:sz w:val="24"/>
          <w:szCs w:val="24"/>
        </w:rPr>
        <w:t>YALOVA ÜNİVERSİTESİ REKTÖRLÜĞÜ</w:t>
      </w:r>
    </w:p>
    <w:p w:rsidR="00D61B50" w:rsidRPr="007D7FC9" w:rsidRDefault="00D61B50" w:rsidP="008769D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Sağlık Kültür ve Spor Daire</w:t>
      </w:r>
      <w:r w:rsidRPr="00361632">
        <w:rPr>
          <w:rFonts w:ascii="Times New Roman" w:hAnsi="Times New Roman" w:cs="Times New Roman"/>
          <w:b/>
          <w:bCs/>
          <w:sz w:val="24"/>
          <w:szCs w:val="24"/>
        </w:rPr>
        <w:t xml:space="preserve"> Başkanlığı</w:t>
      </w:r>
    </w:p>
    <w:p w:rsidR="00D61B50" w:rsidRDefault="00D61B50" w:rsidP="008769D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(Öğrenci İban Dilekçesi)</w:t>
      </w:r>
    </w:p>
    <w:p w:rsidR="00D61B50" w:rsidRPr="00361632" w:rsidRDefault="00D61B50" w:rsidP="0047220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1B50" w:rsidRPr="00361632" w:rsidRDefault="00D61B50" w:rsidP="0047220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1B50" w:rsidRPr="00361632" w:rsidRDefault="00D61B50" w:rsidP="0047220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1B50" w:rsidRPr="00361632" w:rsidRDefault="00D61B50" w:rsidP="0047220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1B50" w:rsidRPr="00361632" w:rsidRDefault="00D61B50" w:rsidP="0047220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32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32">
        <w:rPr>
          <w:rFonts w:ascii="Times New Roman" w:hAnsi="Times New Roman" w:cs="Times New Roman"/>
          <w:sz w:val="24"/>
          <w:szCs w:val="24"/>
        </w:rPr>
        <w:t>belirtilen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1632">
        <w:rPr>
          <w:rFonts w:ascii="Times New Roman" w:hAnsi="Times New Roman" w:cs="Times New Roman"/>
          <w:sz w:val="24"/>
          <w:szCs w:val="24"/>
        </w:rPr>
        <w:t>C. Kimlik No, Banka Adı,</w:t>
      </w:r>
      <w:r>
        <w:rPr>
          <w:rFonts w:ascii="Times New Roman" w:hAnsi="Times New Roman" w:cs="Times New Roman"/>
          <w:sz w:val="24"/>
          <w:szCs w:val="24"/>
        </w:rPr>
        <w:t xml:space="preserve"> Banka Şube Adı, </w:t>
      </w:r>
      <w:r w:rsidRPr="00361632">
        <w:rPr>
          <w:rFonts w:ascii="Times New Roman" w:hAnsi="Times New Roman" w:cs="Times New Roman"/>
          <w:sz w:val="24"/>
          <w:szCs w:val="24"/>
        </w:rPr>
        <w:t xml:space="preserve"> Banka Şubesi ve </w:t>
      </w:r>
      <w:r>
        <w:rPr>
          <w:rFonts w:ascii="Times New Roman" w:hAnsi="Times New Roman" w:cs="Times New Roman"/>
          <w:sz w:val="24"/>
          <w:szCs w:val="24"/>
        </w:rPr>
        <w:t xml:space="preserve">Hesap Numarası ve </w:t>
      </w:r>
      <w:r w:rsidRPr="00361632">
        <w:rPr>
          <w:rFonts w:ascii="Times New Roman" w:hAnsi="Times New Roman" w:cs="Times New Roman"/>
          <w:sz w:val="24"/>
          <w:szCs w:val="24"/>
        </w:rPr>
        <w:t>IBAN bilgileri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32">
        <w:rPr>
          <w:rFonts w:ascii="Times New Roman" w:hAnsi="Times New Roman" w:cs="Times New Roman"/>
          <w:sz w:val="24"/>
          <w:szCs w:val="24"/>
        </w:rPr>
        <w:t>tarafıma aittir.</w:t>
      </w:r>
    </w:p>
    <w:p w:rsidR="00D61B50" w:rsidRDefault="00D61B50" w:rsidP="0047220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B50" w:rsidRPr="00361632" w:rsidRDefault="00D61B50" w:rsidP="0047220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32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D61B50" w:rsidRPr="00361632" w:rsidRDefault="00D61B50" w:rsidP="0047220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B50" w:rsidRDefault="00D61B50" w:rsidP="0047220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61B50" w:rsidRPr="00361632" w:rsidRDefault="00D61B50" w:rsidP="00491AF7">
      <w:pPr>
        <w:tabs>
          <w:tab w:val="left" w:pos="5505"/>
          <w:tab w:val="left" w:pos="73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361632">
        <w:rPr>
          <w:rFonts w:ascii="Times New Roman" w:hAnsi="Times New Roman" w:cs="Times New Roman"/>
          <w:b/>
          <w:bCs/>
        </w:rPr>
        <w:t>Adı Soyadı</w:t>
      </w:r>
    </w:p>
    <w:p w:rsidR="00D61B50" w:rsidRPr="00361632" w:rsidRDefault="00D61B50" w:rsidP="00491AF7">
      <w:pPr>
        <w:tabs>
          <w:tab w:val="left" w:pos="6690"/>
          <w:tab w:val="left" w:pos="808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</w:t>
      </w:r>
      <w:r w:rsidRPr="0036163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361632">
        <w:rPr>
          <w:rFonts w:ascii="Times New Roman" w:hAnsi="Times New Roman" w:cs="Times New Roman"/>
          <w:b/>
          <w:bCs/>
        </w:rPr>
        <w:t xml:space="preserve">    Tarih </w:t>
      </w:r>
    </w:p>
    <w:p w:rsidR="00D61B50" w:rsidRPr="00361632" w:rsidRDefault="00D61B50" w:rsidP="00491AF7">
      <w:pPr>
        <w:tabs>
          <w:tab w:val="left" w:pos="6150"/>
          <w:tab w:val="left" w:pos="8085"/>
        </w:tabs>
        <w:rPr>
          <w:rFonts w:ascii="Times New Roman" w:hAnsi="Times New Roman" w:cs="Times New Roman"/>
          <w:b/>
          <w:bCs/>
        </w:rPr>
      </w:pPr>
      <w:r w:rsidRPr="00361632">
        <w:rPr>
          <w:rFonts w:ascii="Times New Roman" w:hAnsi="Times New Roman" w:cs="Times New Roman"/>
          <w:b/>
          <w:bCs/>
        </w:rPr>
        <w:t xml:space="preserve">                                  </w:t>
      </w:r>
      <w:r w:rsidRPr="00361632">
        <w:rPr>
          <w:rFonts w:ascii="Times New Roman" w:hAnsi="Times New Roman" w:cs="Times New Roman"/>
          <w:b/>
          <w:bCs/>
        </w:rPr>
        <w:tab/>
        <w:t xml:space="preserve">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361632">
        <w:rPr>
          <w:rFonts w:ascii="Times New Roman" w:hAnsi="Times New Roman" w:cs="Times New Roman"/>
          <w:b/>
          <w:bCs/>
        </w:rPr>
        <w:t xml:space="preserve">       İmza</w:t>
      </w:r>
    </w:p>
    <w:p w:rsidR="00D61B50" w:rsidRPr="00361632" w:rsidRDefault="00D61B50" w:rsidP="0047220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61B50" w:rsidRPr="008769D3" w:rsidRDefault="00D61B50" w:rsidP="00491AF7">
      <w:pPr>
        <w:tabs>
          <w:tab w:val="left" w:pos="6900"/>
        </w:tabs>
        <w:rPr>
          <w:rFonts w:ascii="Times New Roman" w:hAnsi="Times New Roman" w:cs="Times New Roman"/>
          <w:b/>
          <w:bCs/>
        </w:rPr>
      </w:pPr>
      <w:r w:rsidRPr="008769D3">
        <w:rPr>
          <w:rFonts w:ascii="Times New Roman" w:hAnsi="Times New Roman" w:cs="Times New Roman"/>
          <w:b/>
          <w:bCs/>
        </w:rPr>
        <w:t>Öğre</w:t>
      </w:r>
      <w:r>
        <w:rPr>
          <w:rFonts w:ascii="Times New Roman" w:hAnsi="Times New Roman" w:cs="Times New Roman"/>
          <w:b/>
          <w:bCs/>
        </w:rPr>
        <w:t>n</w:t>
      </w:r>
      <w:r w:rsidRPr="008769D3">
        <w:rPr>
          <w:rFonts w:ascii="Times New Roman" w:hAnsi="Times New Roman" w:cs="Times New Roman"/>
          <w:b/>
          <w:bCs/>
        </w:rPr>
        <w:t xml:space="preserve">ci </w:t>
      </w:r>
    </w:p>
    <w:p w:rsidR="00D61B50" w:rsidRPr="008769D3" w:rsidRDefault="00D61B50" w:rsidP="00491AF7">
      <w:pPr>
        <w:tabs>
          <w:tab w:val="left" w:pos="2800"/>
        </w:tabs>
        <w:spacing w:line="240" w:lineRule="auto"/>
        <w:rPr>
          <w:rFonts w:ascii="Times New Roman" w:hAnsi="Times New Roman" w:cs="Times New Roman"/>
        </w:rPr>
      </w:pPr>
      <w:r w:rsidRPr="008769D3">
        <w:rPr>
          <w:rFonts w:ascii="Times New Roman" w:hAnsi="Times New Roman" w:cs="Times New Roman"/>
        </w:rPr>
        <w:t>T.C. Kimlik No                            :</w:t>
      </w:r>
    </w:p>
    <w:p w:rsidR="00D61B50" w:rsidRPr="008769D3" w:rsidRDefault="00D61B50" w:rsidP="00491AF7">
      <w:pPr>
        <w:spacing w:line="240" w:lineRule="auto"/>
        <w:rPr>
          <w:rFonts w:ascii="Times New Roman" w:hAnsi="Times New Roman" w:cs="Times New Roman"/>
        </w:rPr>
      </w:pPr>
      <w:r w:rsidRPr="008769D3">
        <w:rPr>
          <w:rFonts w:ascii="Times New Roman" w:hAnsi="Times New Roman" w:cs="Times New Roman"/>
        </w:rPr>
        <w:t>Banka Adı                                    :</w:t>
      </w:r>
    </w:p>
    <w:p w:rsidR="00D61B50" w:rsidRPr="008769D3" w:rsidRDefault="00D61B50" w:rsidP="00491AF7">
      <w:pPr>
        <w:spacing w:line="240" w:lineRule="auto"/>
        <w:rPr>
          <w:rFonts w:ascii="Times New Roman" w:hAnsi="Times New Roman" w:cs="Times New Roman"/>
        </w:rPr>
      </w:pPr>
      <w:r w:rsidRPr="008769D3">
        <w:rPr>
          <w:rFonts w:ascii="Times New Roman" w:hAnsi="Times New Roman" w:cs="Times New Roman"/>
        </w:rPr>
        <w:t xml:space="preserve">Banka Şube Adı  ve  (Şehir) </w:t>
      </w:r>
      <w:bookmarkStart w:id="0" w:name="_GoBack"/>
      <w:bookmarkEnd w:id="0"/>
      <w:r w:rsidRPr="008769D3">
        <w:rPr>
          <w:rFonts w:ascii="Times New Roman" w:hAnsi="Times New Roman" w:cs="Times New Roman"/>
        </w:rPr>
        <w:t xml:space="preserve">       :</w:t>
      </w:r>
      <w:r>
        <w:rPr>
          <w:rFonts w:ascii="Times New Roman" w:hAnsi="Times New Roman" w:cs="Times New Roman"/>
        </w:rPr>
        <w:t xml:space="preserve"> Vakıfbank</w:t>
      </w:r>
    </w:p>
    <w:p w:rsidR="00D61B50" w:rsidRPr="008769D3" w:rsidRDefault="00D61B50" w:rsidP="00491AF7">
      <w:pPr>
        <w:spacing w:line="240" w:lineRule="auto"/>
        <w:rPr>
          <w:rFonts w:ascii="Times New Roman" w:hAnsi="Times New Roman" w:cs="Times New Roman"/>
        </w:rPr>
      </w:pPr>
      <w:r w:rsidRPr="008769D3">
        <w:rPr>
          <w:rFonts w:ascii="Times New Roman" w:hAnsi="Times New Roman" w:cs="Times New Roman"/>
        </w:rPr>
        <w:t>İBAN No                                      :</w:t>
      </w:r>
    </w:p>
    <w:p w:rsidR="00D61B50" w:rsidRPr="008769D3" w:rsidRDefault="00D61B50" w:rsidP="00491AF7">
      <w:pPr>
        <w:spacing w:line="240" w:lineRule="auto"/>
        <w:rPr>
          <w:rFonts w:ascii="Times New Roman" w:hAnsi="Times New Roman" w:cs="Times New Roman"/>
        </w:rPr>
      </w:pPr>
      <w:r w:rsidRPr="008769D3">
        <w:rPr>
          <w:rFonts w:ascii="Times New Roman" w:hAnsi="Times New Roman" w:cs="Times New Roman"/>
        </w:rPr>
        <w:t>Tel No                                          :</w:t>
      </w:r>
    </w:p>
    <w:p w:rsidR="00D61B50" w:rsidRPr="008769D3" w:rsidRDefault="00D61B50" w:rsidP="00491AF7">
      <w:pPr>
        <w:spacing w:line="240" w:lineRule="auto"/>
        <w:rPr>
          <w:rFonts w:ascii="Times New Roman" w:hAnsi="Times New Roman" w:cs="Times New Roman"/>
        </w:rPr>
      </w:pPr>
      <w:r w:rsidRPr="008769D3">
        <w:rPr>
          <w:rFonts w:ascii="Times New Roman" w:hAnsi="Times New Roman" w:cs="Times New Roman"/>
        </w:rPr>
        <w:t>Bölümü                                         :</w:t>
      </w:r>
    </w:p>
    <w:p w:rsidR="00D61B50" w:rsidRPr="008769D3" w:rsidRDefault="00D61B50" w:rsidP="00491AF7">
      <w:pPr>
        <w:spacing w:line="240" w:lineRule="auto"/>
        <w:rPr>
          <w:rFonts w:ascii="Times New Roman" w:hAnsi="Times New Roman" w:cs="Times New Roman"/>
        </w:rPr>
      </w:pPr>
      <w:r w:rsidRPr="008769D3">
        <w:rPr>
          <w:rFonts w:ascii="Times New Roman" w:hAnsi="Times New Roman" w:cs="Times New Roman"/>
        </w:rPr>
        <w:t>Okul No                                        :</w:t>
      </w:r>
    </w:p>
    <w:p w:rsidR="00D61B50" w:rsidRPr="008769D3" w:rsidRDefault="00D61B50" w:rsidP="00491AF7">
      <w:pPr>
        <w:spacing w:line="240" w:lineRule="auto"/>
        <w:rPr>
          <w:rFonts w:ascii="Times New Roman" w:hAnsi="Times New Roman" w:cs="Times New Roman"/>
        </w:rPr>
      </w:pPr>
    </w:p>
    <w:p w:rsidR="00D61B50" w:rsidRPr="008769D3" w:rsidRDefault="00D61B50" w:rsidP="00F610A5">
      <w:pPr>
        <w:rPr>
          <w:rFonts w:ascii="Times New Roman" w:hAnsi="Times New Roman" w:cs="Times New Roman"/>
          <w:b/>
          <w:bCs/>
        </w:rPr>
      </w:pPr>
    </w:p>
    <w:sectPr w:rsidR="00D61B50" w:rsidRPr="008769D3" w:rsidSect="00491AF7">
      <w:footerReference w:type="default" r:id="rId6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50" w:rsidRDefault="00D61B50" w:rsidP="00491AF7">
      <w:pPr>
        <w:spacing w:after="0" w:line="240" w:lineRule="auto"/>
      </w:pPr>
      <w:r>
        <w:separator/>
      </w:r>
    </w:p>
  </w:endnote>
  <w:endnote w:type="continuationSeparator" w:id="0">
    <w:p w:rsidR="00D61B50" w:rsidRDefault="00D61B50" w:rsidP="0049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50" w:rsidRDefault="00D61B50">
    <w:pPr>
      <w:pStyle w:val="Footer"/>
    </w:pPr>
    <w:r>
      <w:t>Ek-1</w:t>
    </w:r>
  </w:p>
  <w:p w:rsidR="00D61B50" w:rsidRDefault="00D61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50" w:rsidRDefault="00D61B50" w:rsidP="00491AF7">
      <w:pPr>
        <w:spacing w:after="0" w:line="240" w:lineRule="auto"/>
      </w:pPr>
      <w:r>
        <w:separator/>
      </w:r>
    </w:p>
  </w:footnote>
  <w:footnote w:type="continuationSeparator" w:id="0">
    <w:p w:rsidR="00D61B50" w:rsidRDefault="00D61B50" w:rsidP="0049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753"/>
    <w:rsid w:val="000405A0"/>
    <w:rsid w:val="00063656"/>
    <w:rsid w:val="00181DC3"/>
    <w:rsid w:val="001B476E"/>
    <w:rsid w:val="00201750"/>
    <w:rsid w:val="00335AF7"/>
    <w:rsid w:val="00354EC6"/>
    <w:rsid w:val="00361632"/>
    <w:rsid w:val="003A54A3"/>
    <w:rsid w:val="0040090A"/>
    <w:rsid w:val="00423CE6"/>
    <w:rsid w:val="00472200"/>
    <w:rsid w:val="00491AF7"/>
    <w:rsid w:val="005215BF"/>
    <w:rsid w:val="005F01F0"/>
    <w:rsid w:val="00753964"/>
    <w:rsid w:val="007628B3"/>
    <w:rsid w:val="007D7FC9"/>
    <w:rsid w:val="00816974"/>
    <w:rsid w:val="00857753"/>
    <w:rsid w:val="00862FC7"/>
    <w:rsid w:val="008769D3"/>
    <w:rsid w:val="00877236"/>
    <w:rsid w:val="008F4431"/>
    <w:rsid w:val="00A04F35"/>
    <w:rsid w:val="00A07DE9"/>
    <w:rsid w:val="00A94415"/>
    <w:rsid w:val="00BB4015"/>
    <w:rsid w:val="00C3206C"/>
    <w:rsid w:val="00C35935"/>
    <w:rsid w:val="00C723E0"/>
    <w:rsid w:val="00CB1CB3"/>
    <w:rsid w:val="00CB33C0"/>
    <w:rsid w:val="00D22C2F"/>
    <w:rsid w:val="00D61B50"/>
    <w:rsid w:val="00EA16FC"/>
    <w:rsid w:val="00EF430B"/>
    <w:rsid w:val="00F349CF"/>
    <w:rsid w:val="00F610A5"/>
    <w:rsid w:val="00F711E6"/>
    <w:rsid w:val="00FC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220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91A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A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91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1AF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A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YalnizKurt</dc:creator>
  <cp:keywords/>
  <dc:description/>
  <cp:lastModifiedBy>Windows Kullanıcısı</cp:lastModifiedBy>
  <cp:revision>3</cp:revision>
  <dcterms:created xsi:type="dcterms:W3CDTF">2018-09-28T08:38:00Z</dcterms:created>
  <dcterms:modified xsi:type="dcterms:W3CDTF">2019-10-09T06:47:00Z</dcterms:modified>
</cp:coreProperties>
</file>